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56" w:rsidRPr="00DF5457" w:rsidRDefault="00324D56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</w:pPr>
      <w:r w:rsidRPr="00DF5457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br/>
        <w:t xml:space="preserve">от </w:t>
      </w:r>
      <w:r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>05.06.2018</w:t>
      </w:r>
      <w:r w:rsidRPr="00DF5457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 № </w:t>
      </w:r>
      <w:r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>44-нд</w:t>
      </w:r>
    </w:p>
    <w:p w:rsidR="00324D56" w:rsidRPr="00DF5457" w:rsidRDefault="00324D56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</w:pPr>
      <w:r w:rsidRPr="00DF5457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 </w:t>
      </w:r>
    </w:p>
    <w:p w:rsidR="00324D56" w:rsidRPr="00DF5457" w:rsidRDefault="00324D5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ru-RU"/>
        </w:rPr>
      </w:pPr>
      <w:r w:rsidRPr="00DF5457"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324D56" w:rsidRPr="00DF5457" w:rsidRDefault="00324D56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3640"/>
        <w:gridCol w:w="1449"/>
        <w:gridCol w:w="1387"/>
        <w:gridCol w:w="2998"/>
        <w:gridCol w:w="1468"/>
        <w:gridCol w:w="2910"/>
      </w:tblGrid>
      <w:tr w:rsidR="00324D56" w:rsidRPr="0072128D" w:rsidTr="000F6F68">
        <w:trPr>
          <w:cantSplit/>
          <w:trHeight w:val="1273"/>
        </w:trPr>
        <w:tc>
          <w:tcPr>
            <w:tcW w:w="245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49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29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4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24D56" w:rsidRPr="0072128D" w:rsidTr="000F6F68">
        <w:trPr>
          <w:cantSplit/>
          <w:trHeight w:val="1273"/>
        </w:trPr>
        <w:tc>
          <w:tcPr>
            <w:tcW w:w="245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49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</w:p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72128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497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</w:tcPr>
          <w:p w:rsidR="00324D56" w:rsidRPr="0072128D" w:rsidRDefault="00324D56" w:rsidP="007212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324D56" w:rsidRDefault="00324D56" w:rsidP="000F6F68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"/>
          <w:szCs w:val="2"/>
        </w:rPr>
      </w:pPr>
    </w:p>
    <w:p w:rsidR="00324D56" w:rsidRPr="000F6F68" w:rsidRDefault="00324D56" w:rsidP="000F6F68">
      <w:pPr>
        <w:rPr>
          <w:sz w:val="2"/>
          <w:szCs w:val="2"/>
        </w:rPr>
      </w:pPr>
    </w:p>
    <w:sectPr w:rsidR="00324D56" w:rsidRPr="000F6F68" w:rsidSect="007F485C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56" w:rsidRDefault="00324D56" w:rsidP="00D65884">
      <w:pPr>
        <w:spacing w:after="0" w:line="240" w:lineRule="auto"/>
      </w:pPr>
      <w:r>
        <w:separator/>
      </w:r>
    </w:p>
  </w:endnote>
  <w:endnote w:type="continuationSeparator" w:id="0">
    <w:p w:rsidR="00324D56" w:rsidRDefault="00324D56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56" w:rsidRDefault="00324D56" w:rsidP="00D65884">
      <w:pPr>
        <w:spacing w:after="0" w:line="240" w:lineRule="auto"/>
      </w:pPr>
      <w:r>
        <w:separator/>
      </w:r>
    </w:p>
  </w:footnote>
  <w:footnote w:type="continuationSeparator" w:id="0">
    <w:p w:rsidR="00324D56" w:rsidRDefault="00324D56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56" w:rsidRPr="00FC6BD3" w:rsidRDefault="00324D5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C6BD3">
      <w:rPr>
        <w:rFonts w:ascii="Times New Roman" w:hAnsi="Times New Roman" w:cs="Times New Roman"/>
        <w:sz w:val="24"/>
        <w:szCs w:val="24"/>
      </w:rPr>
      <w:fldChar w:fldCharType="begin"/>
    </w:r>
    <w:r w:rsidRPr="00FC6BD3">
      <w:rPr>
        <w:rFonts w:ascii="Times New Roman" w:hAnsi="Times New Roman" w:cs="Times New Roman"/>
        <w:sz w:val="24"/>
        <w:szCs w:val="24"/>
      </w:rPr>
      <w:instrText>PAGE   \* MERGEFORMAT</w:instrText>
    </w:r>
    <w:r w:rsidRPr="00FC6BD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FC6BD3">
      <w:rPr>
        <w:rFonts w:ascii="Times New Roman" w:hAnsi="Times New Roman" w:cs="Times New Roman"/>
        <w:sz w:val="24"/>
        <w:szCs w:val="24"/>
      </w:rPr>
      <w:fldChar w:fldCharType="end"/>
    </w:r>
  </w:p>
  <w:p w:rsidR="00324D56" w:rsidRDefault="00324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A5423"/>
    <w:rsid w:val="000B25E0"/>
    <w:rsid w:val="000D0E00"/>
    <w:rsid w:val="000E4610"/>
    <w:rsid w:val="000F6F68"/>
    <w:rsid w:val="00126AE3"/>
    <w:rsid w:val="00127ED1"/>
    <w:rsid w:val="00132A70"/>
    <w:rsid w:val="001429FB"/>
    <w:rsid w:val="00146D82"/>
    <w:rsid w:val="00151A31"/>
    <w:rsid w:val="00151D3E"/>
    <w:rsid w:val="00157D66"/>
    <w:rsid w:val="001633DC"/>
    <w:rsid w:val="00170FAF"/>
    <w:rsid w:val="0017695E"/>
    <w:rsid w:val="00186C73"/>
    <w:rsid w:val="001905C4"/>
    <w:rsid w:val="001A1248"/>
    <w:rsid w:val="001A1A77"/>
    <w:rsid w:val="001A73A0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24D56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6963"/>
    <w:rsid w:val="003D7221"/>
    <w:rsid w:val="003F4815"/>
    <w:rsid w:val="00402939"/>
    <w:rsid w:val="004060B6"/>
    <w:rsid w:val="0041618C"/>
    <w:rsid w:val="00431240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128D"/>
    <w:rsid w:val="00723797"/>
    <w:rsid w:val="00733B00"/>
    <w:rsid w:val="00743530"/>
    <w:rsid w:val="00766063"/>
    <w:rsid w:val="007716AC"/>
    <w:rsid w:val="007772FE"/>
    <w:rsid w:val="00781913"/>
    <w:rsid w:val="007A2E08"/>
    <w:rsid w:val="007A7A29"/>
    <w:rsid w:val="007B7922"/>
    <w:rsid w:val="007C0BC5"/>
    <w:rsid w:val="007D386B"/>
    <w:rsid w:val="007F485C"/>
    <w:rsid w:val="008041F4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4581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F008F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23D92"/>
    <w:rsid w:val="00C303D4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67"/>
    <w:rsid w:val="00D65884"/>
    <w:rsid w:val="00D7273E"/>
    <w:rsid w:val="00D81568"/>
    <w:rsid w:val="00D84B4A"/>
    <w:rsid w:val="00D8528E"/>
    <w:rsid w:val="00D93268"/>
    <w:rsid w:val="00D95989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37AF1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E575D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81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281"/>
    <w:rPr>
      <w:color w:val="808080"/>
    </w:rPr>
  </w:style>
  <w:style w:type="table" w:customStyle="1" w:styleId="1">
    <w:name w:val="Сетка таблицы1"/>
    <w:uiPriority w:val="99"/>
    <w:rsid w:val="009D72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281"/>
    <w:rPr>
      <w:rFonts w:ascii="Tahoma" w:eastAsia="Times New Roman" w:hAnsi="Tahoma" w:cs="Tahoma"/>
      <w:color w:val="00000A"/>
      <w:sz w:val="16"/>
      <w:szCs w:val="16"/>
    </w:rPr>
  </w:style>
  <w:style w:type="table" w:styleId="TableGrid">
    <w:name w:val="Table Grid"/>
    <w:basedOn w:val="TableNormal"/>
    <w:uiPriority w:val="99"/>
    <w:rsid w:val="00F47F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2A70"/>
    <w:pPr>
      <w:ind w:left="720"/>
    </w:pPr>
  </w:style>
  <w:style w:type="paragraph" w:customStyle="1" w:styleId="a">
    <w:name w:val="Содержимое врезки"/>
    <w:basedOn w:val="Normal"/>
    <w:uiPriority w:val="99"/>
    <w:rsid w:val="00242F96"/>
  </w:style>
  <w:style w:type="paragraph" w:styleId="HTMLPreformatted">
    <w:name w:val="HTML Preformatted"/>
    <w:basedOn w:val="Normal"/>
    <w:link w:val="HTMLPreformattedChar"/>
    <w:uiPriority w:val="99"/>
    <w:semiHidden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1B32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84"/>
    <w:rPr>
      <w:rFonts w:ascii="Calibri" w:eastAsia="Times New Roman" w:hAnsi="Calibri" w:cs="Calibri"/>
      <w:color w:val="00000A"/>
    </w:rPr>
  </w:style>
  <w:style w:type="paragraph" w:styleId="Footer">
    <w:name w:val="footer"/>
    <w:basedOn w:val="Normal"/>
    <w:link w:val="FooterChar"/>
    <w:uiPriority w:val="99"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884"/>
    <w:rPr>
      <w:rFonts w:ascii="Calibri" w:eastAsia="Times New Roman" w:hAnsi="Calibri" w:cs="Calibri"/>
      <w:color w:val="00000A"/>
    </w:rPr>
  </w:style>
  <w:style w:type="table" w:customStyle="1" w:styleId="2">
    <w:name w:val="Сетка таблицы2"/>
    <w:uiPriority w:val="99"/>
    <w:rsid w:val="006721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Мендыбаев Тимур Мухтарович</dc:creator>
  <cp:keywords/>
  <dc:description/>
  <cp:lastModifiedBy>Admin</cp:lastModifiedBy>
  <cp:revision>2</cp:revision>
  <dcterms:created xsi:type="dcterms:W3CDTF">2018-06-05T13:30:00Z</dcterms:created>
  <dcterms:modified xsi:type="dcterms:W3CDTF">2018-06-06T14:56:00Z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